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30B2" w14:textId="403A0EFD" w:rsidR="00A64B36" w:rsidRPr="00B9605A" w:rsidRDefault="00A64B36" w:rsidP="00B9605A">
      <w:pPr>
        <w:pStyle w:val="paragraph"/>
        <w:spacing w:before="0" w:beforeAutospacing="0" w:after="0" w:afterAutospacing="0"/>
        <w:jc w:val="center"/>
        <w:textAlignment w:val="baseline"/>
        <w:rPr>
          <w:rFonts w:ascii="Scene Std" w:hAnsi="Scene Std" w:cs="Segoe UI"/>
          <w:sz w:val="18"/>
          <w:szCs w:val="18"/>
          <w:lang w:val="nb-NO"/>
        </w:rPr>
      </w:pPr>
      <w:r w:rsidRPr="00B9605A">
        <w:rPr>
          <w:rStyle w:val="normaltextrun"/>
          <w:rFonts w:ascii="Scene Std" w:eastAsia="Cambria" w:hAnsi="Scene Std" w:cs="Segoe UI"/>
          <w:color w:val="2F5496"/>
          <w:sz w:val="32"/>
          <w:szCs w:val="32"/>
          <w:lang w:val="nb-NO"/>
        </w:rPr>
        <w:t xml:space="preserve">Hit og dit </w:t>
      </w:r>
      <w:r w:rsidR="00B9605A" w:rsidRPr="00B9605A">
        <w:rPr>
          <w:rStyle w:val="normaltextrun"/>
          <w:rFonts w:ascii="Scene Std" w:eastAsia="Cambria" w:hAnsi="Scene Std" w:cs="Segoe UI"/>
          <w:color w:val="2F5496"/>
          <w:sz w:val="32"/>
          <w:szCs w:val="32"/>
          <w:lang w:val="nb-NO"/>
        </w:rPr>
        <w:br/>
      </w:r>
      <w:r w:rsidR="00B9605A" w:rsidRPr="00B9605A">
        <w:rPr>
          <w:rStyle w:val="Heading1Char"/>
          <w:rFonts w:ascii="Scene Std" w:hAnsi="Scene Std"/>
          <w:sz w:val="22"/>
          <w:szCs w:val="22"/>
        </w:rPr>
        <w:t>R</w:t>
      </w:r>
      <w:r w:rsidRPr="00B9605A">
        <w:rPr>
          <w:rStyle w:val="Heading1Char"/>
          <w:rFonts w:ascii="Scene Std" w:hAnsi="Scene Std"/>
          <w:sz w:val="22"/>
          <w:szCs w:val="22"/>
        </w:rPr>
        <w:t>essurser til print</w:t>
      </w:r>
    </w:p>
    <w:p w14:paraId="7843D109" w14:textId="0E5DC5AC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F5496"/>
          <w:sz w:val="26"/>
          <w:szCs w:val="26"/>
          <w:lang w:val="nb-NO"/>
        </w:rPr>
      </w:pPr>
      <w:r w:rsidRPr="00A64B36">
        <w:rPr>
          <w:rStyle w:val="eop"/>
          <w:rFonts w:ascii="Calibri Light" w:hAnsi="Calibri Light" w:cs="Calibri Light"/>
          <w:color w:val="2F5496"/>
          <w:sz w:val="26"/>
          <w:szCs w:val="26"/>
          <w:lang w:val="nb-NO"/>
        </w:rPr>
        <w:t> </w:t>
      </w:r>
    </w:p>
    <w:p w14:paraId="3E750F15" w14:textId="77777777" w:rsidR="00B9605A" w:rsidRPr="00A64B36" w:rsidRDefault="00B9605A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nb-NO"/>
        </w:rPr>
      </w:pPr>
    </w:p>
    <w:p w14:paraId="5CB74532" w14:textId="77777777" w:rsidR="00A64B36" w:rsidRP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cene Std" w:hAnsi="Scene Std" w:cs="Segoe UI"/>
          <w:color w:val="2F5496"/>
          <w:sz w:val="18"/>
          <w:szCs w:val="18"/>
          <w:lang w:val="nb-NO"/>
        </w:rPr>
      </w:pPr>
      <w:r w:rsidRPr="00A64B36">
        <w:rPr>
          <w:rStyle w:val="normaltextrun"/>
          <w:rFonts w:ascii="Scene Std" w:eastAsia="Cambria" w:hAnsi="Scene Std" w:cs="Calibri Light"/>
          <w:color w:val="2F5496"/>
          <w:sz w:val="26"/>
          <w:szCs w:val="26"/>
          <w:lang w:val="nb-NO"/>
        </w:rPr>
        <w:t>Den levende robot</w:t>
      </w:r>
      <w:r w:rsidRPr="00A64B36">
        <w:rPr>
          <w:rStyle w:val="eop"/>
          <w:rFonts w:ascii="Scene Std" w:hAnsi="Scene Std" w:cs="Calibri Light"/>
          <w:color w:val="2F5496"/>
          <w:sz w:val="26"/>
          <w:szCs w:val="26"/>
          <w:lang w:val="nb-NO"/>
        </w:rPr>
        <w:t> </w:t>
      </w:r>
    </w:p>
    <w:p w14:paraId="7DE683F9" w14:textId="77777777" w:rsidR="00A64B36" w:rsidRP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Calibri" w:eastAsia="Cambria" w:hAnsi="Calibri" w:cs="Calibri"/>
          <w:sz w:val="22"/>
          <w:szCs w:val="22"/>
          <w:lang w:val="nb-NO"/>
        </w:rPr>
        <w:t>Piler – kopier opp til nødvendig antall.</w:t>
      </w:r>
      <w:r w:rsidRPr="00A64B36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0F61EE7B" w14:textId="77777777" w:rsidR="00A64B36" w:rsidRP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Calibri" w:eastAsia="Cambria" w:hAnsi="Calibri" w:cs="Calibri"/>
          <w:sz w:val="22"/>
          <w:szCs w:val="22"/>
          <w:lang w:val="nb-NO"/>
        </w:rPr>
        <w:t> </w:t>
      </w:r>
      <w:r w:rsidRPr="00A64B36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3B06A473" w14:textId="77777777" w:rsidR="00A64B36" w:rsidRPr="00A64B36" w:rsidRDefault="00A64B36" w:rsidP="00B9605A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A64B36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050B2023" w14:textId="2E064A19" w:rsidR="00A64B36" w:rsidRDefault="00A64B36" w:rsidP="00B9605A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B9605A">
        <w:rPr>
          <w:rFonts w:ascii="Segoe UI" w:hAnsi="Segoe UI" w:cs="Segoe UI"/>
          <w:noProof/>
          <w:sz w:val="18"/>
          <w:szCs w:val="18"/>
          <w:lang w:val="en-GB"/>
        </w:rPr>
        <w:drawing>
          <wp:inline distT="0" distB="0" distL="0" distR="0" wp14:anchorId="34231E3E" wp14:editId="2CC28385">
            <wp:extent cx="5759450" cy="1252855"/>
            <wp:effectExtent l="0" t="0" r="6350" b="4445"/>
            <wp:docPr id="8" name="Picture 8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05A">
        <w:rPr>
          <w:rFonts w:ascii="Segoe UI" w:hAnsi="Segoe UI" w:cs="Segoe UI"/>
          <w:noProof/>
          <w:sz w:val="18"/>
          <w:szCs w:val="18"/>
          <w:lang w:val="en-GB"/>
        </w:rPr>
        <w:drawing>
          <wp:inline distT="0" distB="0" distL="0" distR="0" wp14:anchorId="42555ADA" wp14:editId="3FF6872F">
            <wp:extent cx="5759450" cy="1252855"/>
            <wp:effectExtent l="0" t="0" r="6350" b="4445"/>
            <wp:docPr id="10" name="Picture 10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05A">
        <w:rPr>
          <w:rFonts w:ascii="Segoe UI" w:hAnsi="Segoe UI" w:cs="Segoe UI"/>
          <w:noProof/>
          <w:sz w:val="18"/>
          <w:szCs w:val="18"/>
          <w:lang w:val="en-GB"/>
        </w:rPr>
        <w:drawing>
          <wp:inline distT="0" distB="0" distL="0" distR="0" wp14:anchorId="4D60D2A1" wp14:editId="3D602F60">
            <wp:extent cx="5759450" cy="1252855"/>
            <wp:effectExtent l="0" t="0" r="6350" b="4445"/>
            <wp:docPr id="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05A">
        <w:rPr>
          <w:rFonts w:ascii="Segoe UI" w:hAnsi="Segoe UI" w:cs="Segoe UI"/>
          <w:noProof/>
          <w:sz w:val="18"/>
          <w:szCs w:val="18"/>
          <w:lang w:val="en-GB"/>
        </w:rPr>
        <w:drawing>
          <wp:inline distT="0" distB="0" distL="0" distR="0" wp14:anchorId="2776B048" wp14:editId="19E2482C">
            <wp:extent cx="5759450" cy="1252855"/>
            <wp:effectExtent l="0" t="0" r="6350" b="4445"/>
            <wp:docPr id="7" name="Picture 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9DA8" w14:textId="77777777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DB14D94" w14:textId="757C8601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75FA1728" w14:textId="77777777" w:rsidR="00A64B36" w:rsidRP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cene Std" w:hAnsi="Scene Std" w:cs="Segoe UI"/>
          <w:color w:val="2F5496"/>
          <w:sz w:val="18"/>
          <w:szCs w:val="18"/>
          <w:lang w:val="en-GB"/>
        </w:rPr>
      </w:pPr>
      <w:proofErr w:type="spellStart"/>
      <w:r w:rsidRPr="00A64B36">
        <w:rPr>
          <w:rStyle w:val="normaltextrun"/>
          <w:rFonts w:ascii="Scene Std" w:eastAsia="Cambria" w:hAnsi="Scene Std" w:cs="Calibri Light"/>
          <w:color w:val="2F5496"/>
          <w:sz w:val="26"/>
          <w:szCs w:val="26"/>
          <w:lang w:val="en-GB"/>
        </w:rPr>
        <w:lastRenderedPageBreak/>
        <w:t>Figurstafettbingo</w:t>
      </w:r>
      <w:proofErr w:type="spellEnd"/>
      <w:r w:rsidRPr="00A64B36">
        <w:rPr>
          <w:rStyle w:val="eop"/>
          <w:rFonts w:ascii="Scene Std" w:hAnsi="Scene Std" w:cs="Calibri Light"/>
          <w:color w:val="2F5496"/>
          <w:sz w:val="26"/>
          <w:szCs w:val="26"/>
          <w:lang w:val="en-GB"/>
        </w:rPr>
        <w:t> </w:t>
      </w:r>
    </w:p>
    <w:p w14:paraId="1657450E" w14:textId="77777777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proofErr w:type="spellStart"/>
      <w:r>
        <w:rPr>
          <w:rStyle w:val="normaltextrun"/>
          <w:rFonts w:ascii="Calibri" w:eastAsia="Cambria" w:hAnsi="Calibri" w:cs="Calibri"/>
          <w:color w:val="000000"/>
          <w:sz w:val="22"/>
          <w:szCs w:val="22"/>
          <w:lang w:val="en-GB"/>
        </w:rPr>
        <w:t>Spillprett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D00F6BD" w14:textId="77777777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068389" w14:textId="77777777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29F0CE33" w14:textId="2BF4C062" w:rsidR="00A64B36" w:rsidRDefault="00A64B36" w:rsidP="00A64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wacimagecontainer"/>
          <w:rFonts w:ascii="Cambria" w:eastAsia="Cambria" w:hAnsi="Cambria"/>
          <w:noProof/>
          <w:lang w:val="nb-NO" w:eastAsia="en-US"/>
        </w:rPr>
        <w:drawing>
          <wp:inline distT="0" distB="0" distL="0" distR="0" wp14:anchorId="115C3197" wp14:editId="2BF9DF35">
            <wp:extent cx="5759450" cy="4646295"/>
            <wp:effectExtent l="0" t="0" r="635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26B5D9D5" w14:textId="77777777" w:rsidR="005D1836" w:rsidRPr="00803827" w:rsidRDefault="005D1836" w:rsidP="00803827">
      <w:pPr>
        <w:rPr>
          <w:rStyle w:val="escartingress1"/>
          <w:sz w:val="24"/>
          <w:szCs w:val="24"/>
        </w:rPr>
      </w:pPr>
    </w:p>
    <w:sectPr w:rsidR="005D1836" w:rsidRPr="00803827" w:rsidSect="0016074C">
      <w:headerReference w:type="default" r:id="rId9"/>
      <w:footerReference w:type="default" r:id="rId10"/>
      <w:pgSz w:w="11906" w:h="16838" w:code="9"/>
      <w:pgMar w:top="2127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A286" w14:textId="77777777" w:rsidR="00965301" w:rsidRDefault="00965301" w:rsidP="007278CD">
      <w:r>
        <w:separator/>
      </w:r>
    </w:p>
  </w:endnote>
  <w:endnote w:type="continuationSeparator" w:id="0">
    <w:p w14:paraId="3A5C8707" w14:textId="77777777" w:rsidR="00965301" w:rsidRDefault="00965301" w:rsidP="0072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ene Std">
    <w:altName w:val="﷽﷽﷽﷽﷽﷽﷽﷽怀"/>
    <w:panose1 w:val="020B0504030504020204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4EB" w14:textId="77777777" w:rsidR="00AF19D9" w:rsidRPr="00652AC2" w:rsidRDefault="00652AC2" w:rsidP="00AF19D9">
    <w:pPr>
      <w:pStyle w:val="Footer"/>
      <w:jc w:val="center"/>
      <w:rPr>
        <w:rFonts w:ascii="Arial" w:hAnsi="Arial" w:cs="Arial"/>
        <w:sz w:val="22"/>
        <w:szCs w:val="22"/>
      </w:rPr>
    </w:pPr>
    <w:r w:rsidRPr="00652AC2">
      <w:rPr>
        <w:rFonts w:ascii="Arial" w:hAnsi="Arial" w:cs="Arial"/>
        <w:sz w:val="22"/>
        <w:szCs w:val="22"/>
      </w:rPr>
      <w:t>www.inspiria.no</w:t>
    </w:r>
  </w:p>
  <w:p w14:paraId="145089B7" w14:textId="77777777" w:rsidR="00AF19D9" w:rsidRDefault="0096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EFD9" w14:textId="77777777" w:rsidR="00965301" w:rsidRDefault="00965301" w:rsidP="007278CD">
      <w:r>
        <w:separator/>
      </w:r>
    </w:p>
  </w:footnote>
  <w:footnote w:type="continuationSeparator" w:id="0">
    <w:p w14:paraId="473C3047" w14:textId="77777777" w:rsidR="00965301" w:rsidRDefault="00965301" w:rsidP="0072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0ADB" w14:textId="77777777" w:rsidR="002F0144" w:rsidRDefault="002F0144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35EDAB64" wp14:editId="79D4E91A">
          <wp:simplePos x="0" y="0"/>
          <wp:positionH relativeFrom="column">
            <wp:posOffset>5340350</wp:posOffset>
          </wp:positionH>
          <wp:positionV relativeFrom="paragraph">
            <wp:posOffset>-366676</wp:posOffset>
          </wp:positionV>
          <wp:extent cx="1116330" cy="1116330"/>
          <wp:effectExtent l="0" t="0" r="0" b="0"/>
          <wp:wrapNone/>
          <wp:docPr id="1" name="Bilde 1" descr="Inspiri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ia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FA5B8F" w14:textId="77777777" w:rsidR="00AF19D9" w:rsidRDefault="00965301">
    <w:pPr>
      <w:pStyle w:val="Header"/>
    </w:pPr>
  </w:p>
  <w:p w14:paraId="25975B49" w14:textId="77777777" w:rsidR="00AF19D9" w:rsidRDefault="00965301" w:rsidP="00AF19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0789"/>
    <w:multiLevelType w:val="hybridMultilevel"/>
    <w:tmpl w:val="A5F2B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AFC"/>
    <w:multiLevelType w:val="hybridMultilevel"/>
    <w:tmpl w:val="19D20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CCF"/>
    <w:multiLevelType w:val="hybridMultilevel"/>
    <w:tmpl w:val="7D602DC8"/>
    <w:lvl w:ilvl="0" w:tplc="B312287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36D9"/>
    <w:multiLevelType w:val="hybridMultilevel"/>
    <w:tmpl w:val="8508ECE6"/>
    <w:lvl w:ilvl="0" w:tplc="5622ABAC">
      <w:numFmt w:val="bullet"/>
      <w:lvlText w:val="-"/>
      <w:lvlJc w:val="left"/>
      <w:pPr>
        <w:ind w:left="435" w:hanging="360"/>
      </w:pPr>
      <w:rPr>
        <w:rFonts w:ascii="Verdana" w:eastAsia="Cambria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7A02495"/>
    <w:multiLevelType w:val="hybridMultilevel"/>
    <w:tmpl w:val="37D0A1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A5E4E"/>
    <w:multiLevelType w:val="hybridMultilevel"/>
    <w:tmpl w:val="46883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14B84"/>
    <w:multiLevelType w:val="hybridMultilevel"/>
    <w:tmpl w:val="EC2CFF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36"/>
    <w:rsid w:val="0005654C"/>
    <w:rsid w:val="00067D3D"/>
    <w:rsid w:val="00077856"/>
    <w:rsid w:val="00090553"/>
    <w:rsid w:val="0009655D"/>
    <w:rsid w:val="000E32D5"/>
    <w:rsid w:val="001373DE"/>
    <w:rsid w:val="0016074C"/>
    <w:rsid w:val="001E3260"/>
    <w:rsid w:val="001F2EB0"/>
    <w:rsid w:val="002335EE"/>
    <w:rsid w:val="0024679E"/>
    <w:rsid w:val="002D3493"/>
    <w:rsid w:val="002D3C06"/>
    <w:rsid w:val="002F0144"/>
    <w:rsid w:val="00326404"/>
    <w:rsid w:val="003A5312"/>
    <w:rsid w:val="003F5512"/>
    <w:rsid w:val="004345F4"/>
    <w:rsid w:val="00541BDD"/>
    <w:rsid w:val="0054785D"/>
    <w:rsid w:val="0055099B"/>
    <w:rsid w:val="00563095"/>
    <w:rsid w:val="00597A0D"/>
    <w:rsid w:val="005A0092"/>
    <w:rsid w:val="005D1836"/>
    <w:rsid w:val="006060B4"/>
    <w:rsid w:val="006314B5"/>
    <w:rsid w:val="00637BA7"/>
    <w:rsid w:val="0064317F"/>
    <w:rsid w:val="00652AC2"/>
    <w:rsid w:val="006D7DE7"/>
    <w:rsid w:val="006F29EE"/>
    <w:rsid w:val="007007FD"/>
    <w:rsid w:val="00705D14"/>
    <w:rsid w:val="00713496"/>
    <w:rsid w:val="007278CD"/>
    <w:rsid w:val="00793B45"/>
    <w:rsid w:val="007E6BF1"/>
    <w:rsid w:val="007F2854"/>
    <w:rsid w:val="00803029"/>
    <w:rsid w:val="00803827"/>
    <w:rsid w:val="008652FB"/>
    <w:rsid w:val="00895630"/>
    <w:rsid w:val="00914419"/>
    <w:rsid w:val="00965301"/>
    <w:rsid w:val="009923C9"/>
    <w:rsid w:val="009E6EB5"/>
    <w:rsid w:val="00A3716E"/>
    <w:rsid w:val="00A64B36"/>
    <w:rsid w:val="00AC26FA"/>
    <w:rsid w:val="00B82BA5"/>
    <w:rsid w:val="00B83B9A"/>
    <w:rsid w:val="00B9605A"/>
    <w:rsid w:val="00BB7C22"/>
    <w:rsid w:val="00C51D1E"/>
    <w:rsid w:val="00C62F72"/>
    <w:rsid w:val="00CE0F52"/>
    <w:rsid w:val="00D3290F"/>
    <w:rsid w:val="00D40F66"/>
    <w:rsid w:val="00DA4E06"/>
    <w:rsid w:val="00DF6067"/>
    <w:rsid w:val="00E70B98"/>
    <w:rsid w:val="00EB719F"/>
    <w:rsid w:val="00F03174"/>
    <w:rsid w:val="00F056AF"/>
    <w:rsid w:val="00F62E64"/>
    <w:rsid w:val="00F62F21"/>
    <w:rsid w:val="00F67016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D63251"/>
  <w15:docId w15:val="{F059CF00-A61D-B94C-9882-D4170A8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F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19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6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F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66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F66"/>
    <w:rPr>
      <w:color w:val="0000FF"/>
      <w:u w:val="single"/>
    </w:rPr>
  </w:style>
  <w:style w:type="character" w:customStyle="1" w:styleId="escartingress1">
    <w:name w:val="escartingress1"/>
    <w:basedOn w:val="DefaultParagraphFont"/>
    <w:rsid w:val="00D40F66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4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66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719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B719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table" w:styleId="TableGrid">
    <w:name w:val="Table Grid"/>
    <w:basedOn w:val="TableNormal"/>
    <w:uiPriority w:val="59"/>
    <w:rsid w:val="00B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64B36"/>
    <w:pPr>
      <w:spacing w:before="100" w:beforeAutospacing="1" w:after="100" w:afterAutospacing="1"/>
    </w:pPr>
    <w:rPr>
      <w:rFonts w:ascii="Times New Roman" w:eastAsia="Times New Roman" w:hAnsi="Times New Roman"/>
      <w:lang w:val="en-NO" w:eastAsia="en-GB"/>
    </w:rPr>
  </w:style>
  <w:style w:type="character" w:customStyle="1" w:styleId="normaltextrun">
    <w:name w:val="normaltextrun"/>
    <w:basedOn w:val="DefaultParagraphFont"/>
    <w:rsid w:val="00A64B36"/>
  </w:style>
  <w:style w:type="character" w:customStyle="1" w:styleId="eop">
    <w:name w:val="eop"/>
    <w:basedOn w:val="DefaultParagraphFont"/>
    <w:rsid w:val="00A64B36"/>
  </w:style>
  <w:style w:type="character" w:customStyle="1" w:styleId="wacimagecontainer">
    <w:name w:val="wacimagecontainer"/>
    <w:basedOn w:val="DefaultParagraphFont"/>
    <w:rsid w:val="00A64B36"/>
  </w:style>
  <w:style w:type="character" w:customStyle="1" w:styleId="Heading1Char">
    <w:name w:val="Heading 1 Char"/>
    <w:basedOn w:val="DefaultParagraphFont"/>
    <w:link w:val="Heading1"/>
    <w:uiPriority w:val="9"/>
    <w:rsid w:val="00B96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elles/7%20Marked%20(Ramona)/Maler/INSPIRIA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INSPIRIA Notatmal.dotx</Template>
  <TotalTime>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Dominika Dubicka</cp:lastModifiedBy>
  <cp:revision>2</cp:revision>
  <dcterms:created xsi:type="dcterms:W3CDTF">2021-07-08T10:02:00Z</dcterms:created>
  <dcterms:modified xsi:type="dcterms:W3CDTF">2021-07-08T10:09:00Z</dcterms:modified>
</cp:coreProperties>
</file>